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ED" w:rsidRDefault="00BD0FED" w:rsidP="003648AB">
      <w:pPr>
        <w:jc w:val="center"/>
      </w:pPr>
      <w:r>
        <w:t xml:space="preserve">Отчет об исполнении бюджета на 01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BD0FED" w:rsidRDefault="00BD0FED" w:rsidP="003648AB">
      <w:pPr>
        <w:jc w:val="center"/>
      </w:pPr>
      <w:r>
        <w:t>Дума города-курорта Кисловодска</w:t>
      </w:r>
    </w:p>
    <w:tbl>
      <w:tblPr>
        <w:tblW w:w="8740" w:type="dxa"/>
        <w:tblInd w:w="93" w:type="dxa"/>
        <w:tblLook w:val="00A0"/>
      </w:tblPr>
      <w:tblGrid>
        <w:gridCol w:w="3180"/>
        <w:gridCol w:w="2000"/>
        <w:gridCol w:w="1600"/>
        <w:gridCol w:w="1960"/>
      </w:tblGrid>
      <w:tr w:rsidR="00BD0FED" w:rsidRPr="00FF769D" w:rsidTr="00FF769D">
        <w:trPr>
          <w:trHeight w:val="912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>Утвержденные бюджетные назначения</w:t>
            </w:r>
          </w:p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>Исполнено</w:t>
            </w:r>
          </w:p>
          <w:p w:rsidR="00BD0FE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>Неисполненные назначения</w:t>
            </w:r>
          </w:p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руб.</w:t>
            </w:r>
          </w:p>
        </w:tc>
      </w:tr>
      <w:tr w:rsidR="00BD0FED" w:rsidRPr="00FF769D" w:rsidTr="00FF769D">
        <w:trPr>
          <w:trHeight w:val="58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FF769D">
              <w:rPr>
                <w:b/>
                <w:bCs/>
                <w:color w:val="000000"/>
                <w:lang w:eastAsia="ru-RU"/>
              </w:rPr>
              <w:t>Расходы бюджета – всего,  рублей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9 738 860</w:t>
            </w:r>
            <w:r w:rsidRPr="00FF769D">
              <w:rPr>
                <w:b/>
                <w:bCs/>
                <w:color w:val="000000"/>
                <w:lang w:eastAsia="ru-RU"/>
              </w:rPr>
              <w:t>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2064616,35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7674243,65</w:t>
            </w:r>
          </w:p>
        </w:tc>
      </w:tr>
      <w:tr w:rsidR="00BD0FE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 xml:space="preserve">     В том числе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> </w:t>
            </w:r>
          </w:p>
        </w:tc>
      </w:tr>
      <w:tr w:rsidR="00BD0FE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 xml:space="preserve">     Заработная плата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6C6AE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5885530,00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1397130,87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4488399,13</w:t>
            </w:r>
          </w:p>
        </w:tc>
      </w:tr>
      <w:tr w:rsidR="00BD0FE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 xml:space="preserve">     Прочие выплаты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184194,00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184194,00</w:t>
            </w:r>
          </w:p>
        </w:tc>
      </w:tr>
      <w:tr w:rsidR="00BD0FED" w:rsidRPr="00FF769D" w:rsidTr="00FF769D">
        <w:trPr>
          <w:trHeight w:val="576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 xml:space="preserve">     Начисления на выплаты по оплате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1828836,00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448625,34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1380210,66</w:t>
            </w:r>
          </w:p>
        </w:tc>
      </w:tr>
      <w:tr w:rsidR="00BD0FE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 xml:space="preserve">     труда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BD0FE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Default="00BD0FED" w:rsidP="00F6506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52720,00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52720,00</w:t>
            </w:r>
          </w:p>
        </w:tc>
      </w:tr>
      <w:tr w:rsidR="00BD0FE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333F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 xml:space="preserve">     Услуги связи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333FFE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223770,00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333FF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24915,11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333FF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198854,89</w:t>
            </w:r>
          </w:p>
        </w:tc>
      </w:tr>
      <w:tr w:rsidR="00BD0FED" w:rsidRPr="00FF769D" w:rsidTr="00FF769D">
        <w:trPr>
          <w:trHeight w:val="576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 xml:space="preserve">     Работы, услуги по содержанию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color w:val="000000"/>
                <w:lang w:eastAsia="ru-RU"/>
              </w:rPr>
              <w:t>258580,00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76330,12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182249,88</w:t>
            </w:r>
          </w:p>
        </w:tc>
      </w:tr>
      <w:tr w:rsidR="00BD0FE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 xml:space="preserve">     имущества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BD0FE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 xml:space="preserve">     Прочие работы,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615840,00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71375,82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544464,18</w:t>
            </w:r>
          </w:p>
        </w:tc>
      </w:tr>
      <w:tr w:rsidR="00BD0FE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 xml:space="preserve">     Прочие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36510,00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1805,34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34704,66</w:t>
            </w:r>
          </w:p>
        </w:tc>
      </w:tr>
      <w:tr w:rsidR="00BD0FED" w:rsidRPr="00FF769D" w:rsidTr="00FF769D">
        <w:trPr>
          <w:trHeight w:val="576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 xml:space="preserve">     Увеличение стоимости основных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108000,00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108000,00</w:t>
            </w:r>
          </w:p>
        </w:tc>
      </w:tr>
      <w:tr w:rsidR="00BD0FE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 xml:space="preserve">     средств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BD0FED" w:rsidRPr="00FF769D" w:rsidTr="00FF769D">
        <w:trPr>
          <w:trHeight w:val="288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 xml:space="preserve">     Увеличение стоимости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544880,00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44433,75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500446,25</w:t>
            </w:r>
          </w:p>
        </w:tc>
      </w:tr>
      <w:tr w:rsidR="00BD0FE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9D">
              <w:rPr>
                <w:color w:val="000000"/>
                <w:lang w:eastAsia="ru-RU"/>
              </w:rPr>
              <w:t xml:space="preserve">     материальных запасов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FED" w:rsidRPr="00FF769D" w:rsidRDefault="00BD0FED" w:rsidP="00FF769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BD0FED" w:rsidRDefault="00BD0FED"/>
    <w:p w:rsidR="00BD0FED" w:rsidRDefault="00BD0FED">
      <w:r>
        <w:t>Глава</w:t>
      </w:r>
    </w:p>
    <w:p w:rsidR="00BD0FED" w:rsidRDefault="00BD0FED">
      <w:r>
        <w:t>города-курорта Кисловодска                                                                                                 С.Г. Финенко</w:t>
      </w:r>
    </w:p>
    <w:p w:rsidR="00BD0FED" w:rsidRDefault="00BD0FED">
      <w:r>
        <w:t>Главный бухгалтер                                                                                                                    С.Ю. Титорова</w:t>
      </w:r>
    </w:p>
    <w:p w:rsidR="00BD0FED" w:rsidRDefault="00BD0FED"/>
    <w:p w:rsidR="00BD0FED" w:rsidRDefault="00BD0FED" w:rsidP="003648AB">
      <w:r>
        <w:t xml:space="preserve">06 апреля 2015 года </w:t>
      </w:r>
    </w:p>
    <w:p w:rsidR="00BD0FED" w:rsidRDefault="00BD0FED"/>
    <w:p w:rsidR="00BD0FED" w:rsidRDefault="00BD0FED"/>
    <w:sectPr w:rsidR="00BD0FED" w:rsidSect="001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476"/>
    <w:rsid w:val="00033761"/>
    <w:rsid w:val="000A06B2"/>
    <w:rsid w:val="0010343C"/>
    <w:rsid w:val="001357E1"/>
    <w:rsid w:val="00141A26"/>
    <w:rsid w:val="0017257C"/>
    <w:rsid w:val="001E32A2"/>
    <w:rsid w:val="001E7D89"/>
    <w:rsid w:val="002246AD"/>
    <w:rsid w:val="00296528"/>
    <w:rsid w:val="002B4201"/>
    <w:rsid w:val="002D083A"/>
    <w:rsid w:val="002F20AA"/>
    <w:rsid w:val="0031399A"/>
    <w:rsid w:val="00333FFE"/>
    <w:rsid w:val="003544E6"/>
    <w:rsid w:val="003648AB"/>
    <w:rsid w:val="00377134"/>
    <w:rsid w:val="00393DFF"/>
    <w:rsid w:val="00485DDF"/>
    <w:rsid w:val="004E74D7"/>
    <w:rsid w:val="005051AB"/>
    <w:rsid w:val="00542D06"/>
    <w:rsid w:val="00591799"/>
    <w:rsid w:val="00593D32"/>
    <w:rsid w:val="005A76B9"/>
    <w:rsid w:val="005C239B"/>
    <w:rsid w:val="005C349C"/>
    <w:rsid w:val="005E3691"/>
    <w:rsid w:val="00607BD9"/>
    <w:rsid w:val="00640879"/>
    <w:rsid w:val="00646476"/>
    <w:rsid w:val="00694761"/>
    <w:rsid w:val="006C04E4"/>
    <w:rsid w:val="006C6AEE"/>
    <w:rsid w:val="006E0917"/>
    <w:rsid w:val="00801084"/>
    <w:rsid w:val="0082432F"/>
    <w:rsid w:val="008364B7"/>
    <w:rsid w:val="00956047"/>
    <w:rsid w:val="00991C42"/>
    <w:rsid w:val="009F3DB7"/>
    <w:rsid w:val="00A4750D"/>
    <w:rsid w:val="00A766CD"/>
    <w:rsid w:val="00A96BCA"/>
    <w:rsid w:val="00AC1DDE"/>
    <w:rsid w:val="00AE5B94"/>
    <w:rsid w:val="00B54C95"/>
    <w:rsid w:val="00B968DD"/>
    <w:rsid w:val="00BB28D2"/>
    <w:rsid w:val="00BD0FED"/>
    <w:rsid w:val="00C00655"/>
    <w:rsid w:val="00C46AB9"/>
    <w:rsid w:val="00C737DA"/>
    <w:rsid w:val="00C754D7"/>
    <w:rsid w:val="00C9287C"/>
    <w:rsid w:val="00CF2FD0"/>
    <w:rsid w:val="00DC5ECF"/>
    <w:rsid w:val="00DD271F"/>
    <w:rsid w:val="00DD6B68"/>
    <w:rsid w:val="00DF37C7"/>
    <w:rsid w:val="00E06001"/>
    <w:rsid w:val="00E34142"/>
    <w:rsid w:val="00E41A46"/>
    <w:rsid w:val="00E65743"/>
    <w:rsid w:val="00EC550C"/>
    <w:rsid w:val="00EE2C69"/>
    <w:rsid w:val="00F6506D"/>
    <w:rsid w:val="00FB1953"/>
    <w:rsid w:val="00FF0D6F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6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</Pages>
  <Words>183</Words>
  <Characters>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показателя</dc:title>
  <dc:subject/>
  <dc:creator>Vladelec</dc:creator>
  <cp:keywords/>
  <dc:description/>
  <cp:lastModifiedBy>glavbuh</cp:lastModifiedBy>
  <cp:revision>5</cp:revision>
  <cp:lastPrinted>2015-01-14T14:20:00Z</cp:lastPrinted>
  <dcterms:created xsi:type="dcterms:W3CDTF">2015-05-29T08:23:00Z</dcterms:created>
  <dcterms:modified xsi:type="dcterms:W3CDTF">2015-05-29T10:21:00Z</dcterms:modified>
</cp:coreProperties>
</file>